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324165" w:rsidRPr="00501F0D" w14:paraId="5753A8A9" w14:textId="77777777" w:rsidTr="00691E9E">
        <w:trPr>
          <w:trHeight w:val="547"/>
        </w:trPr>
        <w:tc>
          <w:tcPr>
            <w:tcW w:w="5485" w:type="dxa"/>
          </w:tcPr>
          <w:p w14:paraId="0F28A6A7" w14:textId="77777777" w:rsidR="00324165" w:rsidRPr="00501F0D" w:rsidRDefault="00324165" w:rsidP="00691E9E">
            <w:pPr>
              <w:pStyle w:val="BodyText"/>
              <w:spacing w:before="4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Client Name:</w:t>
            </w:r>
          </w:p>
        </w:tc>
        <w:tc>
          <w:tcPr>
            <w:tcW w:w="5310" w:type="dxa"/>
          </w:tcPr>
          <w:p w14:paraId="258E18A1" w14:textId="77777777" w:rsidR="00324165" w:rsidRPr="00501F0D" w:rsidRDefault="00324165" w:rsidP="00691E9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Service:</w:t>
            </w:r>
          </w:p>
        </w:tc>
      </w:tr>
      <w:tr w:rsidR="00324165" w:rsidRPr="00501F0D" w14:paraId="2FE8ED16" w14:textId="77777777" w:rsidTr="00691E9E">
        <w:trPr>
          <w:trHeight w:val="547"/>
        </w:trPr>
        <w:tc>
          <w:tcPr>
            <w:tcW w:w="5485" w:type="dxa"/>
          </w:tcPr>
          <w:p w14:paraId="3F7A42DF" w14:textId="77777777" w:rsidR="00324165" w:rsidRPr="00501F0D" w:rsidRDefault="00324165" w:rsidP="00691E9E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 of Session:</w:t>
            </w:r>
          </w:p>
        </w:tc>
        <w:tc>
          <w:tcPr>
            <w:tcW w:w="5310" w:type="dxa"/>
          </w:tcPr>
          <w:p w14:paraId="506438EE" w14:textId="77777777" w:rsidR="00324165" w:rsidRPr="00501F0D" w:rsidRDefault="00324165" w:rsidP="00691E9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 of Service:</w:t>
            </w:r>
          </w:p>
        </w:tc>
      </w:tr>
      <w:tr w:rsidR="00324165" w:rsidRPr="00501F0D" w14:paraId="4412DE86" w14:textId="77777777" w:rsidTr="00691E9E">
        <w:trPr>
          <w:trHeight w:val="547"/>
        </w:trPr>
        <w:tc>
          <w:tcPr>
            <w:tcW w:w="5485" w:type="dxa"/>
          </w:tcPr>
          <w:p w14:paraId="15DC2AAE" w14:textId="77777777" w:rsidR="00324165" w:rsidRPr="00501F0D" w:rsidRDefault="00324165" w:rsidP="00691E9E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CPT Code:</w:t>
            </w:r>
          </w:p>
        </w:tc>
        <w:tc>
          <w:tcPr>
            <w:tcW w:w="5310" w:type="dxa"/>
          </w:tcPr>
          <w:p w14:paraId="3A5E05D7" w14:textId="77777777" w:rsidR="00324165" w:rsidRPr="00501F0D" w:rsidRDefault="00324165" w:rsidP="00691E9E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Diagnosis/ICD Code:</w:t>
            </w:r>
          </w:p>
        </w:tc>
      </w:tr>
      <w:tr w:rsidR="00B83B30" w:rsidRPr="006A7BC5" w14:paraId="55A5F0F7" w14:textId="77777777" w:rsidTr="007779ED">
        <w:tc>
          <w:tcPr>
            <w:tcW w:w="10795" w:type="dxa"/>
            <w:gridSpan w:val="2"/>
            <w:shd w:val="clear" w:color="auto" w:fill="FBF9F4"/>
          </w:tcPr>
          <w:p w14:paraId="2E28287C" w14:textId="2C0EA206" w:rsidR="00B83B30" w:rsidRPr="006A7BC5" w:rsidRDefault="00B83B30" w:rsidP="007779ED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Services Needed or Problem Being Addressed</w:t>
            </w:r>
          </w:p>
        </w:tc>
      </w:tr>
      <w:tr w:rsidR="00B83B30" w:rsidRPr="009972CF" w14:paraId="4AEB8FF5" w14:textId="77777777" w:rsidTr="007779ED">
        <w:trPr>
          <w:trHeight w:val="576"/>
        </w:trPr>
        <w:tc>
          <w:tcPr>
            <w:tcW w:w="10795" w:type="dxa"/>
            <w:gridSpan w:val="2"/>
          </w:tcPr>
          <w:p w14:paraId="5A1A1E5A" w14:textId="40DF5C87" w:rsidR="00B83B30" w:rsidRDefault="00B83B30" w:rsidP="00B83B30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(Documentation should support why this service is necessary as it relates to current impact on client mental health impairments and/or progress toward goals)</w:t>
            </w:r>
          </w:p>
          <w:p w14:paraId="370B4EBE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47D8A604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5D65BCDF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230B938D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0E284837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3A671E1A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20FAA729" w14:textId="77777777" w:rsidR="00B83B30" w:rsidRPr="009972CF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B83B30" w:rsidRPr="006A7BC5" w14:paraId="45D25318" w14:textId="77777777" w:rsidTr="007779ED">
        <w:tc>
          <w:tcPr>
            <w:tcW w:w="10795" w:type="dxa"/>
            <w:gridSpan w:val="2"/>
            <w:shd w:val="clear" w:color="auto" w:fill="FBF9F4"/>
          </w:tcPr>
          <w:p w14:paraId="49FE8F75" w14:textId="50141BBB" w:rsidR="00B83B30" w:rsidRPr="006A7BC5" w:rsidRDefault="00B83B30" w:rsidP="007779ED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Action Taken</w:t>
            </w:r>
          </w:p>
        </w:tc>
      </w:tr>
      <w:tr w:rsidR="00B83B30" w:rsidRPr="009972CF" w14:paraId="7FB61965" w14:textId="77777777" w:rsidTr="007779ED">
        <w:trPr>
          <w:trHeight w:val="576"/>
        </w:trPr>
        <w:tc>
          <w:tcPr>
            <w:tcW w:w="10795" w:type="dxa"/>
            <w:gridSpan w:val="2"/>
          </w:tcPr>
          <w:p w14:paraId="30CAA686" w14:textId="304CE475" w:rsidR="00B83B30" w:rsidRDefault="00B83B30" w:rsidP="00B83B30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(Describe actions or interventions taken to address the client’s current need for services and how service addresses impact to client’s mental health problem list or progress toward goals)</w:t>
            </w:r>
          </w:p>
          <w:p w14:paraId="69631E3F" w14:textId="302F726D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27457FF7" w14:textId="77777777" w:rsidR="000643DA" w:rsidRDefault="000643DA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1A8C403D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5595C047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74B111EE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4809C2FC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398A0A33" w14:textId="77777777" w:rsidR="00B83B30" w:rsidRPr="009972CF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B83B30" w:rsidRPr="006A7BC5" w14:paraId="449619EF" w14:textId="77777777" w:rsidTr="007779ED">
        <w:tc>
          <w:tcPr>
            <w:tcW w:w="10795" w:type="dxa"/>
            <w:gridSpan w:val="2"/>
            <w:shd w:val="clear" w:color="auto" w:fill="FBF9F4"/>
          </w:tcPr>
          <w:p w14:paraId="21A4A68C" w14:textId="00AE8F97" w:rsidR="00B83B30" w:rsidRPr="006A7BC5" w:rsidRDefault="00B83B30" w:rsidP="007779ED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Response</w:t>
            </w:r>
          </w:p>
        </w:tc>
      </w:tr>
      <w:tr w:rsidR="00B83B30" w:rsidRPr="009972CF" w14:paraId="5C121965" w14:textId="77777777" w:rsidTr="007779ED">
        <w:trPr>
          <w:trHeight w:val="576"/>
        </w:trPr>
        <w:tc>
          <w:tcPr>
            <w:tcW w:w="10795" w:type="dxa"/>
            <w:gridSpan w:val="2"/>
          </w:tcPr>
          <w:p w14:paraId="03B28D37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0FC2F4D2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4536C979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61DBEEBD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4D62A2F3" w14:textId="77777777" w:rsidR="00B83B30" w:rsidRPr="009972CF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B83B30" w:rsidRPr="006A7BC5" w14:paraId="6B584950" w14:textId="77777777" w:rsidTr="007779ED">
        <w:tc>
          <w:tcPr>
            <w:tcW w:w="10795" w:type="dxa"/>
            <w:gridSpan w:val="2"/>
            <w:shd w:val="clear" w:color="auto" w:fill="FBF9F4"/>
          </w:tcPr>
          <w:p w14:paraId="3D651EB8" w14:textId="06195B48" w:rsidR="00B83B30" w:rsidRPr="006A7BC5" w:rsidRDefault="00B83B30" w:rsidP="007779ED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Plan of Care</w:t>
            </w:r>
          </w:p>
        </w:tc>
      </w:tr>
      <w:tr w:rsidR="00B83B30" w:rsidRPr="009972CF" w14:paraId="5F8BC1CB" w14:textId="77777777" w:rsidTr="007779ED">
        <w:trPr>
          <w:trHeight w:val="576"/>
        </w:trPr>
        <w:tc>
          <w:tcPr>
            <w:tcW w:w="10795" w:type="dxa"/>
            <w:gridSpan w:val="2"/>
          </w:tcPr>
          <w:p w14:paraId="1667F705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2D7C478B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69F1CA47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7BE9F7E8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59D8719F" w14:textId="77777777" w:rsidR="00B83B30" w:rsidRPr="009972CF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B83B30" w:rsidRPr="006A7BC5" w14:paraId="21286112" w14:textId="77777777" w:rsidTr="007779ED">
        <w:tc>
          <w:tcPr>
            <w:tcW w:w="10795" w:type="dxa"/>
            <w:gridSpan w:val="2"/>
            <w:shd w:val="clear" w:color="auto" w:fill="FBF9F4"/>
          </w:tcPr>
          <w:p w14:paraId="6C47FFAC" w14:textId="28B34356" w:rsidR="00B83B30" w:rsidRPr="006A7BC5" w:rsidRDefault="00B83B30" w:rsidP="007779ED">
            <w:pPr>
              <w:pStyle w:val="BodyText"/>
              <w:spacing w:before="40"/>
              <w:ind w:right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Follow up</w:t>
            </w:r>
          </w:p>
        </w:tc>
      </w:tr>
      <w:tr w:rsidR="00B83B30" w:rsidRPr="009972CF" w14:paraId="0B0B526F" w14:textId="77777777" w:rsidTr="00B83B30">
        <w:trPr>
          <w:trHeight w:val="576"/>
        </w:trPr>
        <w:tc>
          <w:tcPr>
            <w:tcW w:w="10795" w:type="dxa"/>
            <w:gridSpan w:val="2"/>
            <w:tcBorders>
              <w:bottom w:val="nil"/>
            </w:tcBorders>
          </w:tcPr>
          <w:p w14:paraId="2520C57C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7544E6A2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6F50C4B8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0897A808" w14:textId="77777777" w:rsidR="00B83B30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  <w:p w14:paraId="3D15DEA6" w14:textId="77777777" w:rsidR="00B83B30" w:rsidRPr="009972CF" w:rsidRDefault="00B83B30" w:rsidP="007779ED">
            <w:pPr>
              <w:pStyle w:val="BodyText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B83B30" w:rsidRPr="006A7BC5" w14:paraId="06159A60" w14:textId="77777777" w:rsidTr="00B83B30">
        <w:tc>
          <w:tcPr>
            <w:tcW w:w="10795" w:type="dxa"/>
            <w:gridSpan w:val="2"/>
            <w:tcBorders>
              <w:top w:val="nil"/>
            </w:tcBorders>
            <w:shd w:val="clear" w:color="auto" w:fill="auto"/>
          </w:tcPr>
          <w:p w14:paraId="7E4A5E6E" w14:textId="39BC3B37" w:rsidR="00B83B30" w:rsidRPr="00B83B30" w:rsidRDefault="00B83B30" w:rsidP="007779E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 w:rsidRPr="00B83B30">
              <w:rPr>
                <w:sz w:val="16"/>
                <w:szCs w:val="16"/>
              </w:rPr>
              <w:t>Client agreed to plan of care:</w:t>
            </w:r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4352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Yes     </w:t>
            </w:r>
            <w:sdt>
              <w:sdtPr>
                <w:rPr>
                  <w:sz w:val="16"/>
                  <w:szCs w:val="16"/>
                </w:rPr>
                <w:id w:val="214075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No</w:t>
            </w:r>
          </w:p>
        </w:tc>
      </w:tr>
      <w:tr w:rsidR="00B83B30" w:rsidRPr="00501F0D" w14:paraId="0EF384A0" w14:textId="77777777" w:rsidTr="007779ED">
        <w:trPr>
          <w:trHeight w:val="547"/>
        </w:trPr>
        <w:tc>
          <w:tcPr>
            <w:tcW w:w="10795" w:type="dxa"/>
            <w:gridSpan w:val="2"/>
          </w:tcPr>
          <w:p w14:paraId="4CB45CBB" w14:textId="77777777" w:rsidR="00B83B30" w:rsidRPr="00501F0D" w:rsidRDefault="00B83B30" w:rsidP="007779ED">
            <w:pPr>
              <w:pStyle w:val="BodyText"/>
              <w:spacing w:before="40"/>
              <w:rPr>
                <w:sz w:val="16"/>
                <w:szCs w:val="16"/>
              </w:rPr>
            </w:pPr>
            <w:r w:rsidRPr="00501F0D">
              <w:rPr>
                <w:sz w:val="16"/>
                <w:szCs w:val="16"/>
              </w:rPr>
              <w:t>Cli</w:t>
            </w:r>
            <w:r>
              <w:rPr>
                <w:sz w:val="16"/>
                <w:szCs w:val="16"/>
              </w:rPr>
              <w:t>nician Signature</w:t>
            </w:r>
            <w:r w:rsidRPr="00501F0D">
              <w:rPr>
                <w:sz w:val="16"/>
                <w:szCs w:val="16"/>
              </w:rPr>
              <w:t>:</w:t>
            </w:r>
          </w:p>
          <w:p w14:paraId="3E564721" w14:textId="77777777" w:rsidR="00B83B30" w:rsidRPr="00501F0D" w:rsidRDefault="00B83B30" w:rsidP="007779E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</w:p>
        </w:tc>
      </w:tr>
      <w:tr w:rsidR="00B83B30" w:rsidRPr="00501F0D" w14:paraId="0E10AC79" w14:textId="77777777" w:rsidTr="007779ED">
        <w:trPr>
          <w:trHeight w:val="547"/>
        </w:trPr>
        <w:tc>
          <w:tcPr>
            <w:tcW w:w="5485" w:type="dxa"/>
          </w:tcPr>
          <w:p w14:paraId="2F33941D" w14:textId="77777777" w:rsidR="00B83B30" w:rsidRPr="00501F0D" w:rsidRDefault="00B83B30" w:rsidP="007779ED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Clinician Printed Name:</w:t>
            </w:r>
          </w:p>
        </w:tc>
        <w:tc>
          <w:tcPr>
            <w:tcW w:w="5310" w:type="dxa"/>
          </w:tcPr>
          <w:p w14:paraId="68C5F9E5" w14:textId="77777777" w:rsidR="00B83B30" w:rsidRPr="00501F0D" w:rsidRDefault="00B83B30" w:rsidP="007779ED">
            <w:pPr>
              <w:pStyle w:val="BodyText"/>
              <w:spacing w:before="40"/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</w:tc>
      </w:tr>
    </w:tbl>
    <w:p w14:paraId="0F3FA9CD" w14:textId="68E349C0" w:rsidR="000357F8" w:rsidRPr="00990813" w:rsidRDefault="000357F8" w:rsidP="008D7386">
      <w:pPr>
        <w:pStyle w:val="BodyText"/>
        <w:spacing w:before="40"/>
      </w:pPr>
    </w:p>
    <w:sectPr w:rsidR="000357F8" w:rsidRPr="00990813" w:rsidSect="00554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50AA" w14:textId="77777777" w:rsidR="00C70DEA" w:rsidRDefault="00C70DEA" w:rsidP="00D37017">
      <w:r>
        <w:separator/>
      </w:r>
    </w:p>
  </w:endnote>
  <w:endnote w:type="continuationSeparator" w:id="0">
    <w:p w14:paraId="682285B3" w14:textId="77777777" w:rsidR="00C70DEA" w:rsidRDefault="00C70DEA" w:rsidP="00D3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21DD" w14:textId="77777777" w:rsidR="00A22D25" w:rsidRDefault="00A22D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DE7F" w14:textId="77777777" w:rsidR="00A22D25" w:rsidRDefault="00A22D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88070" w14:textId="77777777" w:rsidR="00FB7EE8" w:rsidRPr="00BD74F2" w:rsidRDefault="00FB7EE8" w:rsidP="00FB7EE8">
    <w:pPr>
      <w:pStyle w:val="Footer"/>
      <w:jc w:val="center"/>
      <w:rPr>
        <w:sz w:val="16"/>
        <w:szCs w:val="16"/>
      </w:rPr>
    </w:pPr>
  </w:p>
  <w:p w14:paraId="4584C0E7" w14:textId="5E5E809A" w:rsidR="00FB7EE8" w:rsidRPr="00BD74F2" w:rsidRDefault="00FB7EE8" w:rsidP="00FB7EE8">
    <w:pPr>
      <w:pStyle w:val="Footer"/>
      <w:jc w:val="center"/>
      <w:rPr>
        <w:sz w:val="16"/>
        <w:szCs w:val="16"/>
      </w:rPr>
    </w:pPr>
    <w:r w:rsidRPr="00BD74F2">
      <w:rPr>
        <w:sz w:val="16"/>
        <w:szCs w:val="16"/>
      </w:rPr>
      <w:t>Funding for services is provided by the County of San Diego Health &amp; Human Services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A9BE" w14:textId="77777777" w:rsidR="00C70DEA" w:rsidRDefault="00C70DEA" w:rsidP="00D37017">
      <w:r>
        <w:separator/>
      </w:r>
    </w:p>
  </w:footnote>
  <w:footnote w:type="continuationSeparator" w:id="0">
    <w:p w14:paraId="2A192EBA" w14:textId="77777777" w:rsidR="00C70DEA" w:rsidRDefault="00C70DEA" w:rsidP="00D3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4AE4" w14:textId="77777777" w:rsidR="00A22D25" w:rsidRDefault="00A22D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B62A" w14:textId="77777777" w:rsidR="00A22D25" w:rsidRDefault="00A22D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bottomFromText="288" w:horzAnchor="margin" w:tblpY="1"/>
      <w:tblOverlap w:val="never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0"/>
      <w:gridCol w:w="3690"/>
    </w:tblGrid>
    <w:tr w:rsidR="00A22D25" w:rsidRPr="00A22D25" w14:paraId="4ADB4F2E" w14:textId="77777777" w:rsidTr="003B09B3">
      <w:trPr>
        <w:trHeight w:val="144"/>
      </w:trPr>
      <w:sdt>
        <w:sdtPr>
          <w:alias w:val="Logo"/>
          <w:tag w:val="Logo"/>
          <w:id w:val="-1934657963"/>
          <w:lock w:val="sdtContentLocked"/>
          <w:placeholder>
            <w:docPart w:val="7EE2C2E5DF944D1C9B1E52A5052034A5"/>
          </w:placeholder>
          <w:showingPlcHdr/>
          <w15:appearance w15:val="hidden"/>
        </w:sdtPr>
        <w:sdtEndPr/>
        <w:sdtContent>
          <w:tc>
            <w:tcPr>
              <w:tcW w:w="7110" w:type="dxa"/>
            </w:tcPr>
            <w:p w14:paraId="3BF554A0" w14:textId="77777777" w:rsidR="00FD5F9F" w:rsidRDefault="00C3535A" w:rsidP="00A3509D">
              <w:r>
                <w:rPr>
                  <w:noProof/>
                </w:rPr>
                <w:drawing>
                  <wp:inline distT="0" distB="0" distL="0" distR="0" wp14:anchorId="3F4D7B04" wp14:editId="1A751482">
                    <wp:extent cx="1571682" cy="455098"/>
                    <wp:effectExtent l="0" t="0" r="0" b="2540"/>
                    <wp:docPr id="2" name="Graphic 2" descr="Optum logo.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Graphic 2" descr="Optum logo.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58041" cy="4801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690" w:type="dxa"/>
        </w:tcPr>
        <w:p w14:paraId="5959EF1C" w14:textId="6010E76A" w:rsidR="00FD5F9F" w:rsidRDefault="003B09B3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  <w:r>
            <w:rPr>
              <w:b/>
              <w:bCs/>
              <w:color w:val="002677"/>
              <w:sz w:val="32"/>
              <w:szCs w:val="32"/>
            </w:rPr>
            <w:t>Case Management</w:t>
          </w:r>
          <w:r w:rsidR="00A22D25">
            <w:rPr>
              <w:b/>
              <w:bCs/>
              <w:color w:val="002677"/>
              <w:sz w:val="32"/>
              <w:szCs w:val="32"/>
            </w:rPr>
            <w:t xml:space="preserve"> Note</w:t>
          </w:r>
        </w:p>
        <w:p w14:paraId="57275B7A" w14:textId="77777777" w:rsidR="00A22D25" w:rsidRDefault="00A22D25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</w:p>
        <w:p w14:paraId="4DBC4621" w14:textId="6A36E620" w:rsidR="00A22D25" w:rsidRPr="00A22D25" w:rsidRDefault="00A22D25" w:rsidP="00554BF9">
          <w:pPr>
            <w:jc w:val="right"/>
            <w:rPr>
              <w:b/>
              <w:bCs/>
              <w:color w:val="002677"/>
              <w:sz w:val="32"/>
              <w:szCs w:val="32"/>
            </w:rPr>
          </w:pPr>
        </w:p>
      </w:tc>
    </w:tr>
  </w:tbl>
  <w:p w14:paraId="0902736C" w14:textId="77777777" w:rsidR="00A3509D" w:rsidRDefault="00A35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BB02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B46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633B6"/>
    <w:multiLevelType w:val="multilevel"/>
    <w:tmpl w:val="27AE8EE2"/>
    <w:lvl w:ilvl="0">
      <w:start w:val="1"/>
      <w:numFmt w:val="decimal"/>
      <w:pStyle w:val="ListNumber"/>
      <w:lvlText w:val="%1."/>
      <w:lvlJc w:val="left"/>
      <w:pPr>
        <w:ind w:left="461" w:hanging="27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35" w:hanging="27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09" w:hanging="274"/>
      </w:pPr>
      <w:rPr>
        <w:rFonts w:hint="default"/>
        <w:color w:val="5A5A5A" w:themeColor="accent1"/>
      </w:rPr>
    </w:lvl>
    <w:lvl w:ilvl="3">
      <w:start w:val="1"/>
      <w:numFmt w:val="upperLetter"/>
      <w:lvlText w:val="%4."/>
      <w:lvlJc w:val="left"/>
      <w:pPr>
        <w:ind w:left="1283" w:hanging="274"/>
      </w:pPr>
      <w:rPr>
        <w:rFonts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557" w:hanging="27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31" w:hanging="27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05" w:hanging="27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9" w:hanging="27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53" w:hanging="274"/>
      </w:pPr>
      <w:rPr>
        <w:rFonts w:hint="default"/>
      </w:rPr>
    </w:lvl>
  </w:abstractNum>
  <w:abstractNum w:abstractNumId="3" w15:restartNumberingAfterBreak="0">
    <w:nsid w:val="279A08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BBE3819"/>
    <w:multiLevelType w:val="multilevel"/>
    <w:tmpl w:val="57C47BEC"/>
    <w:lvl w:ilvl="0">
      <w:start w:val="1"/>
      <w:numFmt w:val="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561" w:hanging="18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48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35" w:hanging="18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5" w15:restartNumberingAfterBreak="0">
    <w:nsid w:val="5C6F4F43"/>
    <w:multiLevelType w:val="multilevel"/>
    <w:tmpl w:val="C696E2F4"/>
    <w:styleLink w:val="Styl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A5A5A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58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170A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4E329C"/>
    <w:multiLevelType w:val="multilevel"/>
    <w:tmpl w:val="C2E2033A"/>
    <w:lvl w:ilvl="0">
      <w:start w:val="1"/>
      <w:numFmt w:val="bullet"/>
      <w:pStyle w:val="ListBullet"/>
      <w:lvlText w:val="•"/>
      <w:lvlJc w:val="left"/>
      <w:pPr>
        <w:ind w:left="374" w:hanging="187"/>
      </w:pPr>
      <w:rPr>
        <w:rFonts w:ascii="Arial" w:hAnsi="Arial" w:hint="default"/>
        <w:color w:val="5A5A5A" w:themeColor="accent1"/>
      </w:rPr>
    </w:lvl>
    <w:lvl w:ilvl="1">
      <w:start w:val="1"/>
      <w:numFmt w:val="bullet"/>
      <w:lvlText w:val="–"/>
      <w:lvlJc w:val="left"/>
      <w:pPr>
        <w:ind w:left="561" w:hanging="187"/>
      </w:pPr>
      <w:rPr>
        <w:rFonts w:ascii="Arial" w:hAnsi="Arial" w:hint="default"/>
        <w:color w:val="5A5A5A" w:themeColor="accent1"/>
      </w:rPr>
    </w:lvl>
    <w:lvl w:ilvl="2">
      <w:start w:val="1"/>
      <w:numFmt w:val="bullet"/>
      <w:lvlText w:val="•"/>
      <w:lvlJc w:val="left"/>
      <w:pPr>
        <w:ind w:left="748" w:hanging="187"/>
      </w:pPr>
      <w:rPr>
        <w:rFonts w:ascii="Arial" w:hAnsi="Arial" w:hint="default"/>
        <w:color w:val="5A5A5A" w:themeColor="accent1"/>
      </w:rPr>
    </w:lvl>
    <w:lvl w:ilvl="3">
      <w:start w:val="1"/>
      <w:numFmt w:val="bullet"/>
      <w:lvlText w:val="–"/>
      <w:lvlJc w:val="left"/>
      <w:pPr>
        <w:ind w:left="935" w:hanging="187"/>
      </w:pPr>
      <w:rPr>
        <w:rFonts w:ascii="Arial" w:hAnsi="Arial" w:hint="default"/>
        <w:color w:val="5A5A5A" w:themeColor="accent1"/>
      </w:rPr>
    </w:lvl>
    <w:lvl w:ilvl="4">
      <w:start w:val="1"/>
      <w:numFmt w:val="lowerLetter"/>
      <w:lvlText w:val="(%5)"/>
      <w:lvlJc w:val="left"/>
      <w:pPr>
        <w:ind w:left="1122" w:hanging="18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09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96" w:hanging="18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683" w:hanging="18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70" w:hanging="187"/>
      </w:pPr>
      <w:rPr>
        <w:rFonts w:hint="default"/>
      </w:rPr>
    </w:lvl>
  </w:abstractNum>
  <w:abstractNum w:abstractNumId="9" w15:restartNumberingAfterBreak="0">
    <w:nsid w:val="70CC193B"/>
    <w:multiLevelType w:val="multilevel"/>
    <w:tmpl w:val="0409001D"/>
    <w:styleLink w:val="Style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5A5A5A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C5"/>
    <w:rsid w:val="00006FD8"/>
    <w:rsid w:val="000357F8"/>
    <w:rsid w:val="000643DA"/>
    <w:rsid w:val="000D394F"/>
    <w:rsid w:val="001174AE"/>
    <w:rsid w:val="0012440D"/>
    <w:rsid w:val="001368DC"/>
    <w:rsid w:val="0014347F"/>
    <w:rsid w:val="00151861"/>
    <w:rsid w:val="001B2CD5"/>
    <w:rsid w:val="001D6657"/>
    <w:rsid w:val="002118B5"/>
    <w:rsid w:val="00236358"/>
    <w:rsid w:val="0028564F"/>
    <w:rsid w:val="00324165"/>
    <w:rsid w:val="003A757A"/>
    <w:rsid w:val="003B09B3"/>
    <w:rsid w:val="003B56F0"/>
    <w:rsid w:val="003D1B86"/>
    <w:rsid w:val="004303CC"/>
    <w:rsid w:val="004D3D04"/>
    <w:rsid w:val="00554BF9"/>
    <w:rsid w:val="005A1CEF"/>
    <w:rsid w:val="005E05F8"/>
    <w:rsid w:val="005E531B"/>
    <w:rsid w:val="00610A2E"/>
    <w:rsid w:val="00674D51"/>
    <w:rsid w:val="006B3262"/>
    <w:rsid w:val="006C3BFE"/>
    <w:rsid w:val="00767615"/>
    <w:rsid w:val="008054D3"/>
    <w:rsid w:val="008966E1"/>
    <w:rsid w:val="008A26FC"/>
    <w:rsid w:val="008B0E2D"/>
    <w:rsid w:val="008D7386"/>
    <w:rsid w:val="00943014"/>
    <w:rsid w:val="00961E42"/>
    <w:rsid w:val="00990813"/>
    <w:rsid w:val="009B5BB6"/>
    <w:rsid w:val="009D1637"/>
    <w:rsid w:val="009F55C5"/>
    <w:rsid w:val="00A1196E"/>
    <w:rsid w:val="00A22D25"/>
    <w:rsid w:val="00A3509D"/>
    <w:rsid w:val="00AA7061"/>
    <w:rsid w:val="00AE6D18"/>
    <w:rsid w:val="00B83B30"/>
    <w:rsid w:val="00BD74F2"/>
    <w:rsid w:val="00C3535A"/>
    <w:rsid w:val="00C417CA"/>
    <w:rsid w:val="00C4269C"/>
    <w:rsid w:val="00C70DEA"/>
    <w:rsid w:val="00C762A0"/>
    <w:rsid w:val="00D37017"/>
    <w:rsid w:val="00D42475"/>
    <w:rsid w:val="00DB1658"/>
    <w:rsid w:val="00DD165E"/>
    <w:rsid w:val="00E3791A"/>
    <w:rsid w:val="00EA7CC4"/>
    <w:rsid w:val="00EC006E"/>
    <w:rsid w:val="00EC4E16"/>
    <w:rsid w:val="00EE6D72"/>
    <w:rsid w:val="00FB7EE8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76BCE0"/>
  <w15:chartTrackingRefBased/>
  <w15:docId w15:val="{8EC46B85-B109-4B43-A960-34C66BCD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5A5A5A" w:themeColor="text1"/>
        <w:lang w:val="en-US" w:eastAsia="en-US" w:bidi="ar-SA"/>
      </w:rPr>
    </w:rPrDefault>
    <w:pPrDefault>
      <w:pPr>
        <w:spacing w:before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aliases w:val="O - Normal"/>
    <w:uiPriority w:val="13"/>
    <w:qFormat/>
    <w:rsid w:val="00AA7061"/>
    <w:pPr>
      <w:suppressAutoHyphens/>
      <w:spacing w:before="0" w:line="240" w:lineRule="auto"/>
    </w:pPr>
  </w:style>
  <w:style w:type="paragraph" w:styleId="Heading4">
    <w:name w:val="heading 4"/>
    <w:aliases w:val="O - Heading 4 / Graphic Title"/>
    <w:basedOn w:val="Normal"/>
    <w:link w:val="Heading4Char"/>
    <w:qFormat/>
    <w:rsid w:val="00C4269C"/>
    <w:pPr>
      <w:keepNext/>
      <w:keepLines/>
      <w:spacing w:before="360" w:after="60"/>
      <w:outlineLvl w:val="3"/>
    </w:pPr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Heading5">
    <w:name w:val="heading 5"/>
    <w:aliases w:val="O - Heading 5 / Graphic Subtitle"/>
    <w:basedOn w:val="Normal"/>
    <w:link w:val="Heading5Char"/>
    <w:qFormat/>
    <w:rsid w:val="000357F8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O - Heading 4 / Graphic Title Char"/>
    <w:basedOn w:val="DefaultParagraphFont"/>
    <w:link w:val="Heading4"/>
    <w:rsid w:val="00C417CA"/>
    <w:rPr>
      <w:rFonts w:asciiTheme="majorHAnsi" w:eastAsiaTheme="majorEastAsia" w:hAnsiTheme="majorHAnsi" w:cstheme="majorBidi"/>
      <w:b/>
      <w:iCs/>
      <w:color w:val="002677" w:themeColor="accent6"/>
      <w:sz w:val="22"/>
    </w:rPr>
  </w:style>
  <w:style w:type="paragraph" w:styleId="BodyText">
    <w:name w:val="Body Text"/>
    <w:aliases w:val="O - Body Text"/>
    <w:basedOn w:val="Normal"/>
    <w:link w:val="BodyTextChar"/>
    <w:uiPriority w:val="9"/>
    <w:rsid w:val="00C4269C"/>
    <w:pPr>
      <w:spacing w:before="160" w:line="264" w:lineRule="auto"/>
      <w:ind w:right="1080"/>
    </w:pPr>
  </w:style>
  <w:style w:type="character" w:customStyle="1" w:styleId="BodyTextChar">
    <w:name w:val="Body Text Char"/>
    <w:aliases w:val="O - Body Text Char"/>
    <w:basedOn w:val="DefaultParagraphFont"/>
    <w:link w:val="BodyText"/>
    <w:uiPriority w:val="9"/>
    <w:rsid w:val="00C417CA"/>
  </w:style>
  <w:style w:type="character" w:customStyle="1" w:styleId="Heading5Char">
    <w:name w:val="Heading 5 Char"/>
    <w:aliases w:val="O - Heading 5 / Graphic Subtitle Char"/>
    <w:basedOn w:val="DefaultParagraphFont"/>
    <w:link w:val="Heading5"/>
    <w:rsid w:val="00C417CA"/>
    <w:rPr>
      <w:rFonts w:asciiTheme="majorHAnsi" w:eastAsiaTheme="majorEastAsia" w:hAnsiTheme="majorHAnsi" w:cstheme="majorBidi"/>
      <w:i/>
    </w:rPr>
  </w:style>
  <w:style w:type="paragraph" w:styleId="ListBullet">
    <w:name w:val="List Bullet"/>
    <w:aliases w:val="O - Body Bullet List"/>
    <w:basedOn w:val="Normal"/>
    <w:uiPriority w:val="10"/>
    <w:rsid w:val="008054D3"/>
    <w:pPr>
      <w:numPr>
        <w:numId w:val="9"/>
      </w:numPr>
      <w:spacing w:before="100" w:line="264" w:lineRule="auto"/>
      <w:ind w:right="1080"/>
    </w:pPr>
  </w:style>
  <w:style w:type="paragraph" w:styleId="ListNumber">
    <w:name w:val="List Number"/>
    <w:aliases w:val="O - Body Number List"/>
    <w:basedOn w:val="Normal"/>
    <w:uiPriority w:val="12"/>
    <w:rsid w:val="008054D3"/>
    <w:pPr>
      <w:numPr>
        <w:numId w:val="2"/>
      </w:numPr>
      <w:spacing w:before="100" w:line="264" w:lineRule="auto"/>
      <w:ind w:right="1080"/>
    </w:pPr>
  </w:style>
  <w:style w:type="numbering" w:customStyle="1" w:styleId="Style1">
    <w:name w:val="Style1"/>
    <w:uiPriority w:val="99"/>
    <w:rsid w:val="00674D51"/>
    <w:pPr>
      <w:numPr>
        <w:numId w:val="3"/>
      </w:numPr>
    </w:pPr>
  </w:style>
  <w:style w:type="numbering" w:customStyle="1" w:styleId="Style2">
    <w:name w:val="Style2"/>
    <w:uiPriority w:val="99"/>
    <w:rsid w:val="00674D51"/>
    <w:pPr>
      <w:numPr>
        <w:numId w:val="5"/>
      </w:numPr>
    </w:pPr>
  </w:style>
  <w:style w:type="paragraph" w:styleId="ListParagraph">
    <w:name w:val="List Paragraph"/>
    <w:basedOn w:val="Normal"/>
    <w:uiPriority w:val="34"/>
    <w:semiHidden/>
    <w:qFormat/>
    <w:rsid w:val="008054D3"/>
    <w:pPr>
      <w:ind w:left="720"/>
      <w:contextualSpacing/>
    </w:pPr>
  </w:style>
  <w:style w:type="character" w:styleId="Hyperlink">
    <w:name w:val="Hyperlink"/>
    <w:aliases w:val="O - Hyperlink"/>
    <w:basedOn w:val="DefaultParagraphFont"/>
    <w:uiPriority w:val="99"/>
    <w:rsid w:val="008054D3"/>
    <w:rPr>
      <w:color w:val="196EC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17"/>
  </w:style>
  <w:style w:type="paragraph" w:styleId="Footer">
    <w:name w:val="footer"/>
    <w:basedOn w:val="Normal"/>
    <w:link w:val="FooterChar"/>
    <w:uiPriority w:val="99"/>
    <w:semiHidden/>
    <w:rsid w:val="00D37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7017"/>
  </w:style>
  <w:style w:type="table" w:styleId="TableGrid">
    <w:name w:val="Table Grid"/>
    <w:basedOn w:val="TableNormal"/>
    <w:uiPriority w:val="39"/>
    <w:rsid w:val="00A3509D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0E2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D1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1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B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1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B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D1B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86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5A5A5A" w:themeColor="text1"/>
        <w:bottom w:val="single" w:sz="4" w:space="0" w:color="5A5A5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A5A5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A5A5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EDE" w:themeFill="text1" w:themeFillTint="33"/>
      </w:tcPr>
    </w:tblStylePr>
    <w:tblStylePr w:type="band1Horz">
      <w:tblPr/>
      <w:tcPr>
        <w:shd w:val="clear" w:color="auto" w:fill="DEDEDE" w:themeFill="text1" w:themeFillTint="33"/>
      </w:tcPr>
    </w:tblStylePr>
  </w:style>
  <w:style w:type="table" w:styleId="PlainTable1">
    <w:name w:val="Plain Table 1"/>
    <w:basedOn w:val="TableNormal"/>
    <w:uiPriority w:val="41"/>
    <w:rsid w:val="004303C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ptumStandard">
    <w:name w:val="Optum Standard"/>
    <w:basedOn w:val="TableNormal"/>
    <w:uiPriority w:val="99"/>
    <w:rsid w:val="00A1196E"/>
    <w:pPr>
      <w:spacing w:before="0" w:line="240" w:lineRule="auto"/>
    </w:pPr>
    <w:tblPr>
      <w:tblStyleRowBandSize w:val="1"/>
      <w:tblBorders>
        <w:bottom w:val="single" w:sz="4" w:space="0" w:color="5A5A5A" w:themeColor="text1"/>
      </w:tblBorders>
      <w:tblCellMar>
        <w:top w:w="72" w:type="dxa"/>
        <w:left w:w="101" w:type="dxa"/>
        <w:bottom w:w="72" w:type="dxa"/>
        <w:right w:w="101" w:type="dxa"/>
      </w:tblCellMar>
    </w:tblPr>
    <w:tcPr>
      <w:vAlign w:val="center"/>
    </w:tcPr>
    <w:tblStylePr w:type="firstRow">
      <w:pPr>
        <w:jc w:val="left"/>
      </w:pPr>
      <w:rPr>
        <w:rFonts w:asciiTheme="minorHAnsi" w:hAnsiTheme="minorHAnsi"/>
        <w:b/>
      </w:rPr>
      <w:tblPr/>
      <w:tcPr>
        <w:tcBorders>
          <w:top w:val="single" w:sz="4" w:space="0" w:color="5A5A5A" w:themeColor="text1"/>
          <w:bottom w:val="single" w:sz="4" w:space="0" w:color="5A5A5A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tblPr/>
      <w:tcPr>
        <w:shd w:val="clear" w:color="auto" w:fill="DEDEDE"/>
      </w:tcPr>
    </w:tblStylePr>
  </w:style>
  <w:style w:type="table" w:styleId="TableGridLight">
    <w:name w:val="Grid Table Light"/>
    <w:basedOn w:val="TableNormal"/>
    <w:uiPriority w:val="40"/>
    <w:rsid w:val="0032416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ingh1\Downloads\Optum-letterhead-20220111\optum-letterhead-202201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E2C2E5DF944D1C9B1E52A50520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DC95-2342-40A6-8604-199B7EE4567A}"/>
      </w:docPartPr>
      <w:docPartBody>
        <w:p w:rsidR="008159F3" w:rsidRDefault="008159F3">
          <w:pPr>
            <w:pStyle w:val="7EE2C2E5DF944D1C9B1E52A5052034A5"/>
          </w:pPr>
          <w:r w:rsidRPr="00C3535A">
            <w:rPr>
              <w:rStyle w:val="PlaceholderText"/>
              <w:color w:val="000000" w:themeColor="text1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F3"/>
    <w:rsid w:val="001D354B"/>
    <w:rsid w:val="006F5AE5"/>
    <w:rsid w:val="007B02CD"/>
    <w:rsid w:val="008159F3"/>
    <w:rsid w:val="00A70B9B"/>
    <w:rsid w:val="00B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E2C2E5DF944D1C9B1E52A5052034A5">
    <w:name w:val="7EE2C2E5DF944D1C9B1E52A505203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ptum Color Palette 2022">
      <a:dk1>
        <a:srgbClr val="5A5A5A"/>
      </a:dk1>
      <a:lt1>
        <a:srgbClr val="FFFFFF"/>
      </a:lt1>
      <a:dk2>
        <a:srgbClr val="FF612B"/>
      </a:dk2>
      <a:lt2>
        <a:srgbClr val="D9F6FA"/>
      </a:lt2>
      <a:accent1>
        <a:srgbClr val="5A5A5A"/>
      </a:accent1>
      <a:accent2>
        <a:srgbClr val="5A5A5A"/>
      </a:accent2>
      <a:accent3>
        <a:srgbClr val="5A5A5A"/>
      </a:accent3>
      <a:accent4>
        <a:srgbClr val="5A5A5A"/>
      </a:accent4>
      <a:accent5>
        <a:srgbClr val="5A5A5A"/>
      </a:accent5>
      <a:accent6>
        <a:srgbClr val="002677"/>
      </a:accent6>
      <a:hlink>
        <a:srgbClr val="196ECF"/>
      </a:hlink>
      <a:folHlink>
        <a:srgbClr val="5A5A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chemeClr val="accent6"/>
          </a:solidFill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custClrLst>
    <a:custClr name="Warm White">
      <a:srgbClr val="FBF9F4"/>
    </a:custClr>
    <a:custClr name="Blank">
      <a:srgbClr val="FFFFFF"/>
    </a:custClr>
    <a:custClr name="Green Success">
      <a:srgbClr val="007000"/>
    </a:custClr>
    <a:custClr name="Red Alert">
      <a:srgbClr val="C40000"/>
    </a:custClr>
    <a:custClr name="Gold Callout">
      <a:srgbClr val="F5B700"/>
    </a:custClr>
    <a:custClr name="Blank">
      <a:srgbClr val="FFFFFF"/>
    </a:custClr>
    <a:custClr name="Blank">
      <a:srgbClr val="FFFFFF"/>
    </a:custClr>
    <a:custClr name="Lagoon">
      <a:srgbClr val="007C89"/>
    </a:custClr>
    <a:custClr name="Violet">
      <a:srgbClr val="422C88"/>
    </a:custClr>
    <a:custClr name="Strawberry">
      <a:srgbClr val="A32A2E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Rainwater">
      <a:srgbClr val="6FC1B1"/>
    </a:custClr>
    <a:custClr name="Iris">
      <a:srgbClr val="8061BC"/>
    </a:custClr>
    <a:custClr name="Apple">
      <a:srgbClr val="D13F44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CE68-D145-40F9-AC46-36FA95DB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optum-letterhead-20220111</Template>
  <TotalTime>32</TotalTime>
  <Pages>2</Pages>
  <Words>96</Words>
  <Characters>591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Optum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Collee</dc:creator>
  <cp:keywords/>
  <dc:description>Optum 2022 template developed by Creative Partners. Standard letterhead.</dc:description>
  <cp:lastModifiedBy>Khuu, Thanh T</cp:lastModifiedBy>
  <cp:revision>6</cp:revision>
  <dcterms:created xsi:type="dcterms:W3CDTF">2022-09-12T21:41:00Z</dcterms:created>
  <dcterms:modified xsi:type="dcterms:W3CDTF">2022-09-13T22:11:00Z</dcterms:modified>
  <cp:category>Template</cp:category>
</cp:coreProperties>
</file>